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Выборы депутатов Законодательного Собрания Краснодарского края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 созыва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сентября 2022 года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Окружная избирательная комиссия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 № 12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Константинова ул. д.2, г. Лабинск, Краснодарский край, 352500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ab/>
        <w:t>тел./факс (86169) 3-20-86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окружной избирательной комиссии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июля 2022 г.                                                                                      № 4/16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регистрации Литвина Валерия Ивановича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 12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 июля 2022 года Литвин Валерий Иванович уведомил окружную избирательную комиссию одномандатного избирательного округа № 12 о своем выдвижении кандидатом в депутаты Законодательного Собрания Краснодарского края седьмого созыва по одномандатному избирательному округу № 12 как кандидат, выдвинутый избирательным объединением Краснодарское региональное отделение Политической партии  ЛДПР -Либерально-демократической партии России.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 июля 2022 года Литвин Валерий Иванович представил в окружную избирательную комиссию одномандатного избирательного округа № 12 документы для регистрации.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документы Литвина Валерия Ивановича, представленные в окружную избирательную комиссию одномандатного избирательного округа № 12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12,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Зарегистрировать Литвина Валерия Ивановича, 1961 года рождения, работающего в государственном бюджетном учреждении социального обслуживания Краснодарского края «Лабинский комплексный центр социального обслуживания населения», выдвинутого избирательным объединением Краснодарское региональное отделение Политической партии  ЛДПР -Либерально-демократической партии России, кандидатом в депутаты Законодательного Собрания Краснодарского края седьмого созыва по одномандатному избирательному округу № 12  «29» июля 2022 года в 9 часов 05 минут.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Выдать Литвину В.И. удостоверение установленного образца.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Разместить настоящее решение на сайте (странице) окружной изби-рательной комиссии в сети Интернет.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Направить в газету «Провинциальная газета» и в газету «Свет Маяков» Новокубанского района сведения о зарегистрированном кандидате Литвина Валерия Ивановича,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 Возложить контроль за выполнением пунктов 2, 3 и 4 настоящего решения на секретаря окружной избирательной комиссии  Демиденко С.П.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окружной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Ю.И. Несветайло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окружной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С.П.Демиденко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</Template>
  <TotalTime>112</TotalTime>
  <Application>LibreOffice/6.4.7.2$Linux_X86_64 LibreOffice_project/40$Build-2</Application>
  <Pages>3</Pages>
  <Words>358</Words>
  <Characters>2653</Characters>
  <CharactersWithSpaces>3182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2022-07-13T11:35:13Z</dcterms:created>
  <dc:creator/>
  <dc:description/>
  <dc:language>ru-RU</dc:language>
  <cp:lastModifiedBy/>
  <cp:lastPrinted>2022-07-26T16:17:08Z</cp:lastPrinted>
  <dcterms:modified xsi:type="dcterms:W3CDTF">2022-07-26T16:16:55Z</dcterms:modified>
  <cp:revision>19</cp:revision>
  <dc:subject/>
  <dc:title>Стандарт</dc:title>
</cp:coreProperties>
</file>